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2B" w:rsidRPr="00130E99" w:rsidRDefault="0097332B" w:rsidP="0097332B">
      <w:bookmarkStart w:id="0" w:name="_Hlk55308615"/>
      <w:bookmarkStart w:id="1" w:name="_Hlk55308681"/>
      <w:r w:rsidRPr="00130E99">
        <w:t>В</w:t>
      </w:r>
      <w:r w:rsidR="00DF536A">
        <w:rPr>
          <w:lang w:val="en-US"/>
        </w:rPr>
        <w:t xml:space="preserve"> </w:t>
      </w:r>
      <w:r w:rsidRPr="00130E99">
        <w:t xml:space="preserve">  </w:t>
      </w:r>
      <w:r w:rsidR="00B97320">
        <w:t xml:space="preserve"> </w:t>
      </w:r>
    </w:p>
    <w:bookmarkEnd w:id="0"/>
    <w:p w:rsidR="0097332B" w:rsidRPr="00130E99" w:rsidRDefault="0097332B" w:rsidP="0097332B">
      <w:pPr>
        <w:pBdr>
          <w:top w:val="single" w:sz="4" w:space="1" w:color="auto"/>
        </w:pBdr>
        <w:spacing w:after="120"/>
        <w:ind w:left="312"/>
        <w:jc w:val="center"/>
        <w:rPr>
          <w:sz w:val="18"/>
          <w:szCs w:val="22"/>
        </w:rPr>
      </w:pPr>
      <w:r w:rsidRPr="00130E99">
        <w:rPr>
          <w:sz w:val="18"/>
          <w:szCs w:val="22"/>
        </w:rPr>
        <w:t>(</w:t>
      </w:r>
      <w:bookmarkStart w:id="2" w:name="_Hlk55807506"/>
      <w:r w:rsidRPr="00130E99">
        <w:rPr>
          <w:sz w:val="18"/>
          <w:szCs w:val="22"/>
        </w:rPr>
        <w:t xml:space="preserve">полное наименование органа исполнительной власти субъекта Российской Федерации, </w:t>
      </w:r>
      <w:r w:rsidRPr="00130E99">
        <w:rPr>
          <w:sz w:val="18"/>
          <w:szCs w:val="22"/>
        </w:rPr>
        <w:br/>
        <w:t xml:space="preserve">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</w:t>
      </w:r>
      <w:r w:rsidRPr="00130E99">
        <w:rPr>
          <w:sz w:val="18"/>
          <w:szCs w:val="22"/>
        </w:rPr>
        <w:br/>
        <w:t>(далее – орган гостехнадзора</w:t>
      </w:r>
      <w:bookmarkEnd w:id="2"/>
      <w:r w:rsidRPr="00130E99">
        <w:rPr>
          <w:sz w:val="18"/>
          <w:szCs w:val="22"/>
        </w:rPr>
        <w:t>)</w:t>
      </w:r>
    </w:p>
    <w:bookmarkEnd w:id="1"/>
    <w:p w:rsidR="00146A56" w:rsidRPr="00B86886" w:rsidRDefault="00146A56" w:rsidP="00146A56">
      <w:pPr>
        <w:autoSpaceDE w:val="0"/>
        <w:autoSpaceDN w:val="0"/>
        <w:adjustRightInd w:val="0"/>
        <w:ind w:left="180"/>
        <w:jc w:val="both"/>
        <w:outlineLvl w:val="0"/>
        <w:rPr>
          <w:sz w:val="20"/>
          <w:szCs w:val="20"/>
        </w:rPr>
      </w:pP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46A56">
        <w:t>От</w:t>
      </w:r>
      <w:r>
        <w:rPr>
          <w:u w:val="single"/>
        </w:rPr>
        <w:tab/>
      </w:r>
      <w:r w:rsidR="00B9732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46A56">
        <w:rPr>
          <w:sz w:val="20"/>
          <w:szCs w:val="20"/>
        </w:rPr>
        <w:t>,</w:t>
      </w:r>
    </w:p>
    <w:p w:rsidR="00146A56" w:rsidRPr="00146A56" w:rsidRDefault="00146A56" w:rsidP="00146A5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46A56">
        <w:rPr>
          <w:sz w:val="20"/>
          <w:szCs w:val="20"/>
        </w:rPr>
        <w:t>(полное наименование юридического лица либо обособленного подразделения</w:t>
      </w:r>
    </w:p>
    <w:p w:rsidR="00146A56" w:rsidRPr="00146A56" w:rsidRDefault="00146A56" w:rsidP="00146A5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46A56">
        <w:rPr>
          <w:sz w:val="20"/>
          <w:szCs w:val="20"/>
        </w:rPr>
        <w:t>юридического лица)</w:t>
      </w:r>
    </w:p>
    <w:p w:rsidR="00146A56" w:rsidRPr="00146A56" w:rsidRDefault="00146A56" w:rsidP="00146A56">
      <w:pPr>
        <w:autoSpaceDE w:val="0"/>
        <w:autoSpaceDN w:val="0"/>
        <w:adjustRightInd w:val="0"/>
        <w:ind w:right="180"/>
        <w:jc w:val="both"/>
        <w:outlineLvl w:val="0"/>
      </w:pPr>
      <w:r w:rsidRPr="00146A56">
        <w:t>индекс: ____</w:t>
      </w:r>
      <w:r w:rsidR="00B97320">
        <w:rPr>
          <w:u w:val="single"/>
        </w:rPr>
        <w:t xml:space="preserve"> </w:t>
      </w:r>
      <w:r w:rsidRPr="00146A56">
        <w:t>____, адрес юридического лица в пределах места нахождения</w:t>
      </w:r>
      <w:r>
        <w:t xml:space="preserve"> </w:t>
      </w:r>
      <w:r w:rsidRPr="00146A56">
        <w:t xml:space="preserve">юридического   </w:t>
      </w:r>
      <w:proofErr w:type="gramStart"/>
      <w:r w:rsidRPr="00146A56">
        <w:t xml:space="preserve">лица,   </w:t>
      </w:r>
      <w:proofErr w:type="gramEnd"/>
      <w:r w:rsidRPr="00146A56">
        <w:t>либо   адрес   местонахождения   его   обособленного</w:t>
      </w:r>
      <w:r>
        <w:t xml:space="preserve"> </w:t>
      </w:r>
      <w:r w:rsidRPr="00146A56">
        <w:t>подразделения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3"/>
        <w:gridCol w:w="107"/>
      </w:tblGrid>
      <w:tr w:rsidR="00693FCF" w:rsidRPr="00752478" w:rsidTr="002C7CF8">
        <w:trPr>
          <w:trHeight w:val="284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FCF" w:rsidRPr="002C7CF8" w:rsidRDefault="00B97320" w:rsidP="0075247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693FCF" w:rsidRPr="00752478" w:rsidTr="002C7CF8">
        <w:trPr>
          <w:gridAfter w:val="1"/>
          <w:wAfter w:w="108" w:type="dxa"/>
          <w:trHeight w:val="28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FCF" w:rsidRPr="002C7CF8" w:rsidRDefault="00B97320" w:rsidP="00146A56">
            <w:r>
              <w:t xml:space="preserve"> </w:t>
            </w:r>
          </w:p>
        </w:tc>
      </w:tr>
      <w:tr w:rsidR="00693FCF" w:rsidRPr="00752478" w:rsidTr="002C7CF8">
        <w:trPr>
          <w:trHeight w:val="284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FCF" w:rsidRPr="002C7CF8" w:rsidRDefault="00B97320" w:rsidP="00146A56">
            <w:r>
              <w:t xml:space="preserve"> </w:t>
            </w:r>
          </w:p>
        </w:tc>
      </w:tr>
    </w:tbl>
    <w:p w:rsidR="00146A56" w:rsidRPr="00146A56" w:rsidRDefault="00146A56" w:rsidP="00146A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051"/>
      </w:tblGrid>
      <w:tr w:rsidR="00146A56" w:rsidRPr="00146A56" w:rsidTr="00146A5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146A56" w:rsidRDefault="00146A56" w:rsidP="00B97320">
            <w:pPr>
              <w:autoSpaceDE w:val="0"/>
              <w:autoSpaceDN w:val="0"/>
              <w:adjustRightInd w:val="0"/>
              <w:jc w:val="both"/>
            </w:pPr>
            <w:r w:rsidRPr="00146A56">
              <w:t>Тел.:</w:t>
            </w:r>
            <w:r w:rsidR="00E9570F" w:rsidRPr="00130E99">
              <w:rPr>
                <w:sz w:val="22"/>
                <w:szCs w:val="22"/>
              </w:rPr>
              <w:t xml:space="preserve"> </w:t>
            </w:r>
            <w:r w:rsidR="00B97320"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146A56" w:rsidRDefault="00146A56" w:rsidP="00B9732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46A56">
              <w:t>ОГРН:</w:t>
            </w:r>
            <w:r w:rsidR="00E9570F" w:rsidRPr="00130E99">
              <w:rPr>
                <w:sz w:val="22"/>
                <w:szCs w:val="22"/>
              </w:rPr>
              <w:t xml:space="preserve"> </w:t>
            </w:r>
            <w:r w:rsidR="00B97320">
              <w:t xml:space="preserve"> 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146A56" w:rsidRDefault="00146A56" w:rsidP="00B9732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46A56">
              <w:t>ИНН:</w:t>
            </w:r>
            <w:r w:rsidR="00E9570F">
              <w:rPr>
                <w:sz w:val="22"/>
                <w:szCs w:val="22"/>
              </w:rPr>
              <w:t xml:space="preserve"> </w:t>
            </w:r>
            <w:r w:rsidR="00B97320">
              <w:t xml:space="preserve"> </w:t>
            </w:r>
            <w:proofErr w:type="gramEnd"/>
          </w:p>
        </w:tc>
      </w:tr>
    </w:tbl>
    <w:p w:rsidR="00146A56" w:rsidRPr="00146A56" w:rsidRDefault="00146A56" w:rsidP="00146A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6A56" w:rsidRPr="00060F79" w:rsidRDefault="00146A56" w:rsidP="00146A5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60F79">
        <w:rPr>
          <w:b/>
        </w:rPr>
        <w:t>ЗАЯВЛЕНИЕ</w:t>
      </w:r>
    </w:p>
    <w:p w:rsidR="00146A56" w:rsidRPr="00060F79" w:rsidRDefault="00146A56" w:rsidP="00146A5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60F79">
        <w:rPr>
          <w:b/>
        </w:rPr>
        <w:t>на технический осмотр самоходной машины и других видов техники</w:t>
      </w: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46A56" w:rsidRPr="00484D40" w:rsidRDefault="00146A56" w:rsidP="002C7CF8">
      <w:pPr>
        <w:jc w:val="both"/>
        <w:rPr>
          <w:sz w:val="2"/>
          <w:szCs w:val="2"/>
        </w:rPr>
      </w:pPr>
      <w:r w:rsidRPr="00146A56">
        <w:t>Прошу провести технический осмотр (ТО) самоходной машины и других видов</w:t>
      </w:r>
      <w:r>
        <w:t xml:space="preserve"> </w:t>
      </w:r>
      <w:r w:rsidRPr="00146A56">
        <w:t>техники (далее - машины</w:t>
      </w:r>
      <w:proofErr w:type="gramStart"/>
      <w:r w:rsidRPr="00146A56">
        <w:t>):</w:t>
      </w:r>
      <w:r w:rsidR="002C7CF8">
        <w:t xml:space="preserve"> </w:t>
      </w:r>
      <w:r w:rsidR="002C7CF8">
        <w:rPr>
          <w:u w:val="single"/>
        </w:rPr>
        <w:t xml:space="preserve"> </w:t>
      </w:r>
      <w:r w:rsidR="00484D40" w:rsidRPr="002C7CF8">
        <w:rPr>
          <w:u w:val="single"/>
        </w:rPr>
        <w:t>в</w:t>
      </w:r>
      <w:proofErr w:type="gramEnd"/>
      <w:r w:rsidR="00484D40" w:rsidRPr="002C7CF8">
        <w:rPr>
          <w:u w:val="single"/>
        </w:rPr>
        <w:t xml:space="preserve"> количестве </w:t>
      </w:r>
      <w:r w:rsidR="00B97320">
        <w:rPr>
          <w:sz w:val="22"/>
          <w:szCs w:val="22"/>
          <w:u w:val="single"/>
        </w:rPr>
        <w:t xml:space="preserve"> </w:t>
      </w:r>
      <w:bookmarkStart w:id="3" w:name="_GoBack"/>
      <w:bookmarkEnd w:id="3"/>
      <w:r w:rsidR="00484D40" w:rsidRPr="002C7CF8">
        <w:rPr>
          <w:sz w:val="22"/>
          <w:szCs w:val="22"/>
          <w:u w:val="single"/>
        </w:rPr>
        <w:t xml:space="preserve"> </w:t>
      </w:r>
      <w:r w:rsidR="00484D40" w:rsidRPr="002C7CF8">
        <w:rPr>
          <w:u w:val="single"/>
        </w:rPr>
        <w:t>ед. согласно приложению к настоящему заявлению</w:t>
      </w:r>
      <w:r w:rsidRPr="00484D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A56" w:rsidRPr="00146A56" w:rsidRDefault="00146A56" w:rsidP="00146A5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46A56">
        <w:rPr>
          <w:sz w:val="20"/>
          <w:szCs w:val="20"/>
        </w:rPr>
        <w:t>(наименование, марка машины)</w:t>
      </w: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309FA" w:rsidRPr="00130E99" w:rsidRDefault="003309FA" w:rsidP="003309FA">
      <w:pPr>
        <w:spacing w:after="120"/>
      </w:pPr>
      <w:r w:rsidRPr="00130E99">
        <w:t>Государственный регистрационный знак: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907"/>
        <w:gridCol w:w="1985"/>
        <w:gridCol w:w="1024"/>
        <w:gridCol w:w="1985"/>
      </w:tblGrid>
      <w:tr w:rsidR="003309FA" w:rsidRPr="00130E99" w:rsidTr="008718C5">
        <w:tc>
          <w:tcPr>
            <w:tcW w:w="595" w:type="dxa"/>
            <w:vAlign w:val="bottom"/>
          </w:tcPr>
          <w:p w:rsidR="003309FA" w:rsidRPr="00130E99" w:rsidRDefault="003309FA" w:rsidP="008718C5">
            <w:r w:rsidRPr="00130E99">
              <w:t>код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309FA" w:rsidRPr="00130E99" w:rsidRDefault="003309FA" w:rsidP="008718C5"/>
        </w:tc>
        <w:tc>
          <w:tcPr>
            <w:tcW w:w="907" w:type="dxa"/>
            <w:vAlign w:val="bottom"/>
          </w:tcPr>
          <w:p w:rsidR="003309FA" w:rsidRPr="00130E99" w:rsidRDefault="003309FA" w:rsidP="008718C5">
            <w:pPr>
              <w:jc w:val="center"/>
            </w:pPr>
            <w:r w:rsidRPr="00130E99">
              <w:t>серия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309FA" w:rsidRPr="00130E99" w:rsidRDefault="003309FA" w:rsidP="008718C5"/>
        </w:tc>
        <w:tc>
          <w:tcPr>
            <w:tcW w:w="1024" w:type="dxa"/>
            <w:vAlign w:val="bottom"/>
          </w:tcPr>
          <w:p w:rsidR="003309FA" w:rsidRPr="00130E99" w:rsidRDefault="003309FA" w:rsidP="008718C5">
            <w:pPr>
              <w:jc w:val="center"/>
            </w:pPr>
            <w:r w:rsidRPr="00130E99">
              <w:t>номер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309FA" w:rsidRPr="00130E99" w:rsidRDefault="003309FA" w:rsidP="008718C5"/>
        </w:tc>
      </w:tr>
    </w:tbl>
    <w:p w:rsidR="003309FA" w:rsidRPr="00130E99" w:rsidRDefault="003309FA" w:rsidP="003309FA">
      <w:r w:rsidRPr="00130E99">
        <w:t xml:space="preserve">Год выпуска  </w:t>
      </w:r>
    </w:p>
    <w:p w:rsidR="003309FA" w:rsidRPr="002D43A8" w:rsidRDefault="003309FA" w:rsidP="003309FA">
      <w:pPr>
        <w:pBdr>
          <w:top w:val="single" w:sz="4" w:space="1" w:color="auto"/>
        </w:pBdr>
        <w:spacing w:after="120"/>
        <w:ind w:left="1644" w:right="3402"/>
        <w:rPr>
          <w:sz w:val="2"/>
          <w:szCs w:val="2"/>
        </w:rPr>
      </w:pPr>
    </w:p>
    <w:p w:rsidR="00E2717C" w:rsidRDefault="003309FA" w:rsidP="003309FA">
      <w:r w:rsidRPr="00130E99">
        <w:t xml:space="preserve">Заводской номер, </w:t>
      </w:r>
    </w:p>
    <w:p w:rsidR="00E2717C" w:rsidRPr="00484D40" w:rsidRDefault="00E2717C" w:rsidP="00E2717C">
      <w:pPr>
        <w:tabs>
          <w:tab w:val="right" w:pos="9925"/>
        </w:tabs>
      </w:pPr>
      <w:r w:rsidRPr="00484D40">
        <w:t xml:space="preserve">идентификационный номер (VIN или PIN)  </w:t>
      </w:r>
    </w:p>
    <w:p w:rsidR="00E2717C" w:rsidRPr="00136EDE" w:rsidRDefault="00E2717C" w:rsidP="00E2717C">
      <w:pPr>
        <w:pBdr>
          <w:top w:val="single" w:sz="4" w:space="1" w:color="auto"/>
        </w:pBdr>
        <w:ind w:left="5216" w:right="113"/>
        <w:rPr>
          <w:sz w:val="2"/>
          <w:szCs w:val="2"/>
        </w:rPr>
      </w:pPr>
    </w:p>
    <w:p w:rsidR="00E2717C" w:rsidRPr="00484D40" w:rsidRDefault="00E2717C" w:rsidP="00E2717C">
      <w:pPr>
        <w:ind w:right="2863"/>
      </w:pPr>
      <w:r w:rsidRPr="00484D40">
        <w:t xml:space="preserve">номер двигателя  </w:t>
      </w:r>
    </w:p>
    <w:p w:rsidR="00E2717C" w:rsidRPr="00136EDE" w:rsidRDefault="00E2717C" w:rsidP="00E2717C">
      <w:pPr>
        <w:pBdr>
          <w:top w:val="single" w:sz="4" w:space="1" w:color="auto"/>
        </w:pBdr>
        <w:spacing w:after="240"/>
        <w:ind w:left="2109" w:right="2863"/>
        <w:rPr>
          <w:sz w:val="2"/>
          <w:szCs w:val="2"/>
        </w:rPr>
      </w:pP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</w:pPr>
      <w:r w:rsidRPr="00146A56">
        <w:t>Документы, подтверждающие право собственности,</w:t>
      </w:r>
    </w:p>
    <w:p w:rsidR="00105CA3" w:rsidRPr="00130E99" w:rsidRDefault="00105CA3" w:rsidP="00105CA3"/>
    <w:p w:rsidR="00105CA3" w:rsidRPr="007A0CC8" w:rsidRDefault="00105CA3" w:rsidP="00105CA3">
      <w:pPr>
        <w:pBdr>
          <w:top w:val="single" w:sz="4" w:space="1" w:color="auto"/>
        </w:pBdr>
        <w:rPr>
          <w:sz w:val="2"/>
          <w:szCs w:val="2"/>
        </w:rPr>
      </w:pPr>
    </w:p>
    <w:p w:rsidR="00105CA3" w:rsidRPr="00130E99" w:rsidRDefault="00105CA3" w:rsidP="00105CA3">
      <w:bookmarkStart w:id="4" w:name="_Hlk57195256"/>
    </w:p>
    <w:bookmarkEnd w:id="4"/>
    <w:p w:rsidR="00105CA3" w:rsidRPr="007A0CC8" w:rsidRDefault="00105CA3" w:rsidP="00105CA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407"/>
        <w:gridCol w:w="5949"/>
      </w:tblGrid>
      <w:tr w:rsidR="000B3E8D" w:rsidRPr="00FB45C0" w:rsidTr="00A83C7B">
        <w:trPr>
          <w:trHeight w:val="284"/>
        </w:trPr>
        <w:tc>
          <w:tcPr>
            <w:tcW w:w="3407" w:type="dxa"/>
            <w:shd w:val="clear" w:color="auto" w:fill="auto"/>
          </w:tcPr>
          <w:p w:rsidR="000B3E8D" w:rsidRPr="00A83C7B" w:rsidRDefault="000B3E8D" w:rsidP="00FB45C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46A56">
              <w:t>Платежное поручение об уплате</w:t>
            </w:r>
          </w:p>
        </w:tc>
        <w:tc>
          <w:tcPr>
            <w:tcW w:w="5949" w:type="dxa"/>
            <w:shd w:val="clear" w:color="auto" w:fill="auto"/>
          </w:tcPr>
          <w:p w:rsidR="000B3E8D" w:rsidRPr="00FB45C0" w:rsidRDefault="00B97320" w:rsidP="00FB45C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t>№ _______________ от "_____" _____ 20_____г.</w:t>
            </w:r>
          </w:p>
        </w:tc>
      </w:tr>
      <w:tr w:rsidR="000B3E8D" w:rsidRPr="00FB45C0" w:rsidTr="00A83C7B">
        <w:trPr>
          <w:trHeight w:val="284"/>
        </w:trPr>
        <w:tc>
          <w:tcPr>
            <w:tcW w:w="9356" w:type="dxa"/>
            <w:gridSpan w:val="2"/>
            <w:shd w:val="clear" w:color="auto" w:fill="auto"/>
          </w:tcPr>
          <w:p w:rsidR="000B3E8D" w:rsidRPr="00FB45C0" w:rsidRDefault="00B97320" w:rsidP="00FB45C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46A56">
        <w:t>Сумма</w:t>
      </w:r>
      <w:r w:rsidRPr="00146A56">
        <w:rPr>
          <w:sz w:val="20"/>
          <w:szCs w:val="20"/>
        </w:rPr>
        <w:t xml:space="preserve"> _</w:t>
      </w:r>
      <w:r w:rsidR="00B97320">
        <w:rPr>
          <w:u w:val="single"/>
        </w:rPr>
        <w:t xml:space="preserve"> </w:t>
      </w:r>
      <w:r w:rsidRPr="00146A56">
        <w:rPr>
          <w:sz w:val="20"/>
          <w:szCs w:val="20"/>
        </w:rPr>
        <w:t xml:space="preserve">_________________________________ </w:t>
      </w:r>
      <w:r w:rsidRPr="00146A56">
        <w:t>рублей.</w:t>
      </w:r>
    </w:p>
    <w:p w:rsidR="00146A56" w:rsidRPr="00146A56" w:rsidRDefault="00146A56" w:rsidP="00146A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6697"/>
      </w:tblGrid>
      <w:tr w:rsidR="00146A56" w:rsidRPr="00146A56" w:rsidTr="00A83C7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56" w:rsidRPr="00146A56" w:rsidRDefault="00146A56">
            <w:pPr>
              <w:autoSpaceDE w:val="0"/>
              <w:autoSpaceDN w:val="0"/>
              <w:adjustRightInd w:val="0"/>
              <w:jc w:val="center"/>
            </w:pPr>
            <w:r w:rsidRPr="00146A56">
              <w:t>Информация о проведении ТО машины</w:t>
            </w:r>
          </w:p>
        </w:tc>
      </w:tr>
      <w:tr w:rsidR="00146A56" w:rsidRPr="00146A56" w:rsidTr="00A83C7B"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146A56" w:rsidRPr="00146A56" w:rsidRDefault="00146A56">
            <w:pPr>
              <w:autoSpaceDE w:val="0"/>
              <w:autoSpaceDN w:val="0"/>
              <w:adjustRightInd w:val="0"/>
              <w:jc w:val="both"/>
            </w:pPr>
            <w:r w:rsidRPr="00146A56">
              <w:t>Заполняется заявителем:</w:t>
            </w:r>
          </w:p>
        </w:tc>
        <w:tc>
          <w:tcPr>
            <w:tcW w:w="6697" w:type="dxa"/>
            <w:tcBorders>
              <w:right w:val="single" w:sz="4" w:space="0" w:color="auto"/>
            </w:tcBorders>
          </w:tcPr>
          <w:p w:rsidR="00146A56" w:rsidRPr="00146A56" w:rsidRDefault="00146A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46A56" w:rsidRPr="00146A56" w:rsidTr="00A83C7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8C7330" w:rsidRDefault="00146A56">
            <w:pPr>
              <w:autoSpaceDE w:val="0"/>
              <w:autoSpaceDN w:val="0"/>
              <w:adjustRightInd w:val="0"/>
              <w:jc w:val="both"/>
            </w:pPr>
            <w:r w:rsidRPr="008C7330">
              <w:t>ТО машины прошу провести по адресу:</w:t>
            </w:r>
          </w:p>
          <w:p w:rsidR="00146A56" w:rsidRPr="00146A56" w:rsidRDefault="00146A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6A56">
              <w:rPr>
                <w:sz w:val="20"/>
                <w:szCs w:val="20"/>
              </w:rPr>
              <w:t>_________________________________________________________________________</w:t>
            </w:r>
            <w:r w:rsidR="008C7330" w:rsidRPr="00146A56">
              <w:rPr>
                <w:sz w:val="20"/>
                <w:szCs w:val="20"/>
              </w:rPr>
              <w:t>_______________</w:t>
            </w:r>
          </w:p>
          <w:p w:rsidR="00146A56" w:rsidRPr="00146A56" w:rsidRDefault="00146A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6A56">
              <w:rPr>
                <w:sz w:val="20"/>
                <w:szCs w:val="20"/>
              </w:rPr>
              <w:t>_________________________________________________________________________</w:t>
            </w:r>
            <w:r w:rsidR="008C7330" w:rsidRPr="00146A56">
              <w:rPr>
                <w:sz w:val="20"/>
                <w:szCs w:val="20"/>
              </w:rPr>
              <w:t>_______________</w:t>
            </w:r>
          </w:p>
          <w:p w:rsidR="00146A56" w:rsidRPr="008C7330" w:rsidRDefault="00146A56">
            <w:pPr>
              <w:autoSpaceDE w:val="0"/>
              <w:autoSpaceDN w:val="0"/>
              <w:adjustRightInd w:val="0"/>
              <w:jc w:val="both"/>
            </w:pPr>
            <w:r w:rsidRPr="008C7330">
              <w:t>Дата осмотра: "__" _________ 20__ г.</w:t>
            </w:r>
          </w:p>
          <w:p w:rsidR="00146A56" w:rsidRPr="00146A56" w:rsidRDefault="0014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330">
              <w:t>Время осмотра: ____________________</w:t>
            </w:r>
          </w:p>
        </w:tc>
      </w:tr>
    </w:tbl>
    <w:p w:rsidR="00146A56" w:rsidRPr="00146A56" w:rsidRDefault="00146A56" w:rsidP="00146A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0F79" w:rsidRDefault="00060F79" w:rsidP="00146A56">
      <w:pPr>
        <w:autoSpaceDE w:val="0"/>
        <w:autoSpaceDN w:val="0"/>
        <w:adjustRightInd w:val="0"/>
        <w:jc w:val="both"/>
        <w:outlineLvl w:val="0"/>
      </w:pPr>
    </w:p>
    <w:p w:rsidR="00060F79" w:rsidRDefault="00060F79" w:rsidP="00146A56">
      <w:pPr>
        <w:autoSpaceDE w:val="0"/>
        <w:autoSpaceDN w:val="0"/>
        <w:adjustRightInd w:val="0"/>
        <w:jc w:val="both"/>
        <w:outlineLvl w:val="0"/>
      </w:pPr>
    </w:p>
    <w:p w:rsidR="003309FA" w:rsidRDefault="003309FA" w:rsidP="00146A56">
      <w:pPr>
        <w:autoSpaceDE w:val="0"/>
        <w:autoSpaceDN w:val="0"/>
        <w:adjustRightInd w:val="0"/>
        <w:jc w:val="both"/>
        <w:outlineLvl w:val="0"/>
      </w:pPr>
    </w:p>
    <w:p w:rsidR="00060F79" w:rsidRDefault="00060F79" w:rsidP="00146A56">
      <w:pPr>
        <w:autoSpaceDE w:val="0"/>
        <w:autoSpaceDN w:val="0"/>
        <w:adjustRightInd w:val="0"/>
        <w:jc w:val="both"/>
        <w:outlineLvl w:val="0"/>
      </w:pPr>
    </w:p>
    <w:p w:rsidR="00060F79" w:rsidRDefault="00060F79" w:rsidP="00146A56">
      <w:pPr>
        <w:autoSpaceDE w:val="0"/>
        <w:autoSpaceDN w:val="0"/>
        <w:adjustRightInd w:val="0"/>
        <w:jc w:val="both"/>
        <w:outlineLvl w:val="0"/>
      </w:pPr>
    </w:p>
    <w:p w:rsidR="00146A56" w:rsidRDefault="00146A56" w:rsidP="00146A56">
      <w:pPr>
        <w:autoSpaceDE w:val="0"/>
        <w:autoSpaceDN w:val="0"/>
        <w:adjustRightInd w:val="0"/>
        <w:jc w:val="both"/>
        <w:outlineLvl w:val="0"/>
      </w:pPr>
      <w:r w:rsidRPr="00D1617F">
        <w:t>ТО машины доверяется провести: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1548C" w:rsidRPr="002C7CF8" w:rsidTr="002C7CF8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F1548C" w:rsidRPr="002C7CF8" w:rsidRDefault="00B97320" w:rsidP="00F1548C">
            <w:r>
              <w:t xml:space="preserve"> </w:t>
            </w:r>
          </w:p>
        </w:tc>
      </w:tr>
      <w:tr w:rsidR="00F1548C" w:rsidRPr="002C7CF8" w:rsidTr="002C7CF8">
        <w:trPr>
          <w:trHeight w:val="28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F1548C" w:rsidRPr="002C7CF8" w:rsidRDefault="00B97320" w:rsidP="00F1548C">
            <w:r>
              <w:t xml:space="preserve"> </w:t>
            </w:r>
          </w:p>
        </w:tc>
      </w:tr>
    </w:tbl>
    <w:p w:rsidR="00146A56" w:rsidRPr="00146A56" w:rsidRDefault="00146A56" w:rsidP="008C733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46A56">
        <w:rPr>
          <w:sz w:val="20"/>
          <w:szCs w:val="20"/>
        </w:rPr>
        <w:t>(фамилия, имя, отчество (при наличии), должность, наименование документа,</w:t>
      </w:r>
    </w:p>
    <w:p w:rsidR="00146A56" w:rsidRPr="00146A56" w:rsidRDefault="00146A56" w:rsidP="008C733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46A56">
        <w:rPr>
          <w:sz w:val="20"/>
          <w:szCs w:val="20"/>
        </w:rPr>
        <w:t>удостоверяющего личность, серия, номер, когда и кем выдан)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1417"/>
        <w:gridCol w:w="340"/>
        <w:gridCol w:w="3231"/>
        <w:gridCol w:w="340"/>
        <w:gridCol w:w="1736"/>
      </w:tblGrid>
      <w:tr w:rsidR="00146A56" w:rsidRPr="00146A56">
        <w:tc>
          <w:tcPr>
            <w:tcW w:w="1644" w:type="dxa"/>
            <w:tcBorders>
              <w:bottom w:val="single" w:sz="4" w:space="0" w:color="auto"/>
            </w:tcBorders>
          </w:tcPr>
          <w:p w:rsidR="00146A56" w:rsidRPr="00146A56" w:rsidRDefault="00B973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40" w:type="dxa"/>
          </w:tcPr>
          <w:p w:rsidR="00146A56" w:rsidRPr="00146A56" w:rsidRDefault="0014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A56" w:rsidRPr="00146A56" w:rsidRDefault="0014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46A56" w:rsidRPr="00146A56" w:rsidRDefault="0014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46A56" w:rsidRPr="00146A56" w:rsidRDefault="00B973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40" w:type="dxa"/>
          </w:tcPr>
          <w:p w:rsidR="00146A56" w:rsidRPr="00146A56" w:rsidRDefault="0014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46A56" w:rsidRPr="00146A56" w:rsidRDefault="00B973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D1617F" w:rsidRPr="00146A56">
        <w:tc>
          <w:tcPr>
            <w:tcW w:w="1644" w:type="dxa"/>
            <w:tcBorders>
              <w:top w:val="single" w:sz="4" w:space="0" w:color="auto"/>
            </w:tcBorders>
          </w:tcPr>
          <w:p w:rsidR="00D1617F" w:rsidRPr="00146A56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A56">
              <w:rPr>
                <w:sz w:val="20"/>
                <w:szCs w:val="20"/>
              </w:rPr>
              <w:t>(контактный телефон)</w:t>
            </w:r>
          </w:p>
        </w:tc>
        <w:tc>
          <w:tcPr>
            <w:tcW w:w="340" w:type="dxa"/>
          </w:tcPr>
          <w:p w:rsidR="00D1617F" w:rsidRPr="00146A56" w:rsidRDefault="00D1617F" w:rsidP="00D161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617F" w:rsidRPr="00146A56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A5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1617F" w:rsidRPr="00146A56" w:rsidRDefault="00D1617F" w:rsidP="00D161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1617F" w:rsidRPr="00146A56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A56">
              <w:rPr>
                <w:sz w:val="20"/>
                <w:szCs w:val="20"/>
              </w:rPr>
              <w:t>(фамилия, инициалы руководителя организации)</w:t>
            </w:r>
          </w:p>
        </w:tc>
        <w:tc>
          <w:tcPr>
            <w:tcW w:w="340" w:type="dxa"/>
          </w:tcPr>
          <w:p w:rsidR="00D1617F" w:rsidRPr="00146A56" w:rsidRDefault="00D1617F" w:rsidP="00D161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1617F" w:rsidRPr="00146A56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A56">
              <w:rPr>
                <w:sz w:val="20"/>
                <w:szCs w:val="20"/>
              </w:rPr>
              <w:t>(дата, месяц, год)</w:t>
            </w:r>
          </w:p>
        </w:tc>
      </w:tr>
    </w:tbl>
    <w:p w:rsidR="00146A56" w:rsidRPr="00146A56" w:rsidRDefault="00146A56" w:rsidP="00146A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6A56" w:rsidRPr="00F00205" w:rsidRDefault="00146A56" w:rsidP="00146A56">
      <w:pPr>
        <w:autoSpaceDE w:val="0"/>
        <w:autoSpaceDN w:val="0"/>
        <w:adjustRightInd w:val="0"/>
        <w:jc w:val="both"/>
        <w:outlineLvl w:val="0"/>
      </w:pPr>
      <w:r w:rsidRPr="00F00205">
        <w:t>М.П.</w:t>
      </w:r>
    </w:p>
    <w:p w:rsid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A5976" w:rsidRPr="00146A56" w:rsidRDefault="00DA597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00205">
        <w:t>ТО машины провел:</w:t>
      </w:r>
      <w:r w:rsidRPr="00146A56">
        <w:rPr>
          <w:sz w:val="20"/>
          <w:szCs w:val="20"/>
        </w:rPr>
        <w:t xml:space="preserve"> _______________   _____</w:t>
      </w:r>
      <w:r w:rsidR="00B97320">
        <w:rPr>
          <w:u w:val="single"/>
        </w:rPr>
        <w:t xml:space="preserve"> </w:t>
      </w:r>
      <w:r w:rsidRPr="00146A56">
        <w:rPr>
          <w:sz w:val="20"/>
          <w:szCs w:val="20"/>
        </w:rPr>
        <w:t>________</w:t>
      </w: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46A56">
        <w:rPr>
          <w:sz w:val="20"/>
          <w:szCs w:val="20"/>
        </w:rPr>
        <w:t xml:space="preserve">                   </w:t>
      </w:r>
      <w:r w:rsidR="00F00205">
        <w:rPr>
          <w:sz w:val="20"/>
          <w:szCs w:val="20"/>
        </w:rPr>
        <w:t xml:space="preserve">                            </w:t>
      </w:r>
      <w:r w:rsidRPr="00146A56">
        <w:rPr>
          <w:sz w:val="20"/>
          <w:szCs w:val="20"/>
        </w:rPr>
        <w:t xml:space="preserve">  (</w:t>
      </w:r>
      <w:proofErr w:type="gramStart"/>
      <w:r w:rsidRPr="00146A56">
        <w:rPr>
          <w:sz w:val="20"/>
          <w:szCs w:val="20"/>
        </w:rPr>
        <w:t xml:space="preserve">подпись)   </w:t>
      </w:r>
      <w:proofErr w:type="gramEnd"/>
      <w:r w:rsidRPr="00146A56">
        <w:rPr>
          <w:sz w:val="20"/>
          <w:szCs w:val="20"/>
        </w:rPr>
        <w:t xml:space="preserve">     (фамилия, инициалы)</w:t>
      </w:r>
    </w:p>
    <w:p w:rsidR="00146A56" w:rsidRPr="00146A56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46A56" w:rsidRDefault="00146A56" w:rsidP="00146A56">
      <w:pPr>
        <w:autoSpaceDE w:val="0"/>
        <w:autoSpaceDN w:val="0"/>
        <w:adjustRightInd w:val="0"/>
        <w:jc w:val="both"/>
        <w:outlineLvl w:val="0"/>
      </w:pPr>
      <w:r w:rsidRPr="00F00205">
        <w:t>По результатам ТО машины получено: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888"/>
      </w:tblGrid>
      <w:tr w:rsidR="00007B46" w:rsidRPr="00B86886" w:rsidTr="006575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8888" w:type="dxa"/>
            <w:tcBorders>
              <w:left w:val="single" w:sz="4" w:space="0" w:color="auto"/>
            </w:tcBorders>
          </w:tcPr>
          <w:p w:rsidR="00007B46" w:rsidRPr="00B86886" w:rsidRDefault="00007B46" w:rsidP="00B97320">
            <w:pPr>
              <w:autoSpaceDE w:val="0"/>
              <w:autoSpaceDN w:val="0"/>
              <w:adjustRightInd w:val="0"/>
            </w:pPr>
            <w:r w:rsidRPr="00B86886">
              <w:t>свидетельство о прохождении те</w:t>
            </w:r>
            <w:r>
              <w:t xml:space="preserve">хнического осмотра: </w:t>
            </w:r>
            <w:r w:rsidR="00F30C99">
              <w:t>в количестве</w:t>
            </w:r>
            <w:r>
              <w:t xml:space="preserve"> _</w:t>
            </w:r>
            <w:r w:rsidR="00B97320">
              <w:rPr>
                <w:u w:val="single"/>
              </w:rPr>
              <w:t xml:space="preserve"> </w:t>
            </w:r>
            <w:r>
              <w:t>_</w:t>
            </w:r>
            <w:r w:rsidRPr="00B86886">
              <w:t xml:space="preserve"> </w:t>
            </w:r>
            <w:r w:rsidR="00F30C99">
              <w:t>шт.</w:t>
            </w:r>
          </w:p>
        </w:tc>
      </w:tr>
      <w:tr w:rsidR="00007B46" w:rsidRPr="00B86886" w:rsidTr="002D7F1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8888" w:type="dxa"/>
          </w:tcPr>
          <w:p w:rsidR="002D7F15" w:rsidRDefault="002D7F15" w:rsidP="0065758C">
            <w:pPr>
              <w:autoSpaceDE w:val="0"/>
              <w:autoSpaceDN w:val="0"/>
              <w:adjustRightInd w:val="0"/>
            </w:pPr>
          </w:p>
          <w:p w:rsidR="002D7F15" w:rsidRPr="00B86886" w:rsidRDefault="002D7F15" w:rsidP="0065758C">
            <w:pPr>
              <w:autoSpaceDE w:val="0"/>
              <w:autoSpaceDN w:val="0"/>
              <w:adjustRightInd w:val="0"/>
            </w:pPr>
          </w:p>
        </w:tc>
      </w:tr>
      <w:tr w:rsidR="00007B46" w:rsidRPr="00B86886" w:rsidTr="002D7F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8888" w:type="dxa"/>
            <w:tcBorders>
              <w:left w:val="single" w:sz="4" w:space="0" w:color="auto"/>
            </w:tcBorders>
          </w:tcPr>
          <w:p w:rsidR="00007B46" w:rsidRPr="00B86886" w:rsidRDefault="00007B46" w:rsidP="00B97320">
            <w:pPr>
              <w:autoSpaceDE w:val="0"/>
              <w:autoSpaceDN w:val="0"/>
              <w:adjustRightInd w:val="0"/>
              <w:jc w:val="both"/>
            </w:pPr>
            <w:r w:rsidRPr="00B86886">
              <w:t xml:space="preserve">акт технического осмотра: </w:t>
            </w:r>
            <w:r w:rsidR="00F30C99">
              <w:t>в количестве</w:t>
            </w:r>
            <w:r w:rsidRPr="00B86886">
              <w:t xml:space="preserve"> _</w:t>
            </w:r>
            <w:r w:rsidR="00B97320">
              <w:rPr>
                <w:u w:val="single"/>
              </w:rPr>
              <w:t xml:space="preserve"> </w:t>
            </w:r>
            <w:r w:rsidRPr="00B86886">
              <w:t xml:space="preserve">_ </w:t>
            </w:r>
            <w:r w:rsidR="00F30C99">
              <w:t>шт</w:t>
            </w:r>
            <w:r w:rsidRPr="00B86886">
              <w:t>.</w:t>
            </w:r>
          </w:p>
        </w:tc>
      </w:tr>
      <w:tr w:rsidR="002D7F15" w:rsidRPr="00B86886" w:rsidTr="002D7F15">
        <w:tc>
          <w:tcPr>
            <w:tcW w:w="534" w:type="dxa"/>
            <w:tcBorders>
              <w:top w:val="single" w:sz="4" w:space="0" w:color="auto"/>
            </w:tcBorders>
          </w:tcPr>
          <w:p w:rsidR="002D7F15" w:rsidRPr="00B86886" w:rsidRDefault="002D7F15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8888" w:type="dxa"/>
            <w:tcBorders>
              <w:left w:val="nil"/>
            </w:tcBorders>
          </w:tcPr>
          <w:p w:rsidR="002D7F15" w:rsidRDefault="002D7F15" w:rsidP="0065758C">
            <w:pPr>
              <w:autoSpaceDE w:val="0"/>
              <w:autoSpaceDN w:val="0"/>
              <w:adjustRightInd w:val="0"/>
              <w:jc w:val="both"/>
            </w:pPr>
          </w:p>
          <w:p w:rsidR="002D7F15" w:rsidRDefault="002D7F15" w:rsidP="0065758C">
            <w:pPr>
              <w:autoSpaceDE w:val="0"/>
              <w:autoSpaceDN w:val="0"/>
              <w:adjustRightInd w:val="0"/>
              <w:jc w:val="both"/>
            </w:pPr>
          </w:p>
          <w:p w:rsidR="002D7F15" w:rsidRDefault="002D7F15" w:rsidP="0065758C">
            <w:pPr>
              <w:autoSpaceDE w:val="0"/>
              <w:autoSpaceDN w:val="0"/>
              <w:adjustRightInd w:val="0"/>
              <w:jc w:val="both"/>
            </w:pPr>
          </w:p>
          <w:p w:rsidR="002D7F15" w:rsidRPr="00B86886" w:rsidRDefault="002D7F15" w:rsidP="0065758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07B46" w:rsidRPr="00B86886" w:rsidRDefault="00007B46" w:rsidP="00007B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340"/>
        <w:gridCol w:w="1928"/>
        <w:gridCol w:w="340"/>
        <w:gridCol w:w="3544"/>
      </w:tblGrid>
      <w:tr w:rsidR="00007B46" w:rsidRPr="00B86886" w:rsidTr="0065758C">
        <w:tc>
          <w:tcPr>
            <w:tcW w:w="3270" w:type="dxa"/>
            <w:tcBorders>
              <w:bottom w:val="single" w:sz="4" w:space="0" w:color="auto"/>
            </w:tcBorders>
          </w:tcPr>
          <w:p w:rsidR="00007B46" w:rsidRPr="00EB2B5C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B46" w:rsidRPr="00EB2B5C" w:rsidRDefault="00007B46" w:rsidP="0065758C">
            <w:pPr>
              <w:autoSpaceDE w:val="0"/>
              <w:autoSpaceDN w:val="0"/>
              <w:adjustRightInd w:val="0"/>
            </w:pPr>
          </w:p>
        </w:tc>
      </w:tr>
      <w:tr w:rsidR="00007B46" w:rsidRPr="00B86886" w:rsidTr="0065758C">
        <w:tc>
          <w:tcPr>
            <w:tcW w:w="3270" w:type="dxa"/>
            <w:tcBorders>
              <w:top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  <w:jc w:val="center"/>
            </w:pPr>
            <w:r w:rsidRPr="00B86886">
              <w:t>(должность)</w:t>
            </w:r>
          </w:p>
        </w:tc>
        <w:tc>
          <w:tcPr>
            <w:tcW w:w="340" w:type="dxa"/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  <w:jc w:val="center"/>
            </w:pPr>
            <w:r w:rsidRPr="00B86886">
              <w:t>(подпись)</w:t>
            </w:r>
          </w:p>
        </w:tc>
        <w:tc>
          <w:tcPr>
            <w:tcW w:w="340" w:type="dxa"/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  <w:jc w:val="center"/>
            </w:pPr>
            <w:r w:rsidRPr="00B86886">
              <w:t>(фамилия, инициалы)</w:t>
            </w:r>
          </w:p>
        </w:tc>
      </w:tr>
    </w:tbl>
    <w:p w:rsidR="00007B46" w:rsidRPr="00B86886" w:rsidRDefault="00007B46" w:rsidP="00007B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007B46" w:rsidRPr="00B86886" w:rsidTr="0065758C">
        <w:tc>
          <w:tcPr>
            <w:tcW w:w="9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  <w:jc w:val="center"/>
            </w:pPr>
            <w:r w:rsidRPr="00B86886">
              <w:t>Отметка о принятии заявления</w:t>
            </w:r>
          </w:p>
        </w:tc>
      </w:tr>
      <w:tr w:rsidR="00007B46" w:rsidRPr="00B86886" w:rsidTr="0065758C">
        <w:tc>
          <w:tcPr>
            <w:tcW w:w="9422" w:type="dxa"/>
            <w:tcBorders>
              <w:left w:val="single" w:sz="4" w:space="0" w:color="auto"/>
              <w:right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  <w:jc w:val="both"/>
            </w:pPr>
            <w:r w:rsidRPr="00B86886">
              <w:t>Дата: "</w:t>
            </w:r>
            <w:r>
              <w:rPr>
                <w:u w:val="single"/>
              </w:rPr>
              <w:t xml:space="preserve">             </w:t>
            </w:r>
            <w:r w:rsidRPr="00B86886">
              <w:t>" ____________ 20__ г.</w:t>
            </w:r>
          </w:p>
        </w:tc>
      </w:tr>
      <w:tr w:rsidR="00007B46" w:rsidRPr="00B86886" w:rsidTr="0065758C">
        <w:tc>
          <w:tcPr>
            <w:tcW w:w="9422" w:type="dxa"/>
            <w:tcBorders>
              <w:left w:val="single" w:sz="4" w:space="0" w:color="auto"/>
              <w:right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  <w:jc w:val="both"/>
            </w:pPr>
            <w:r w:rsidRPr="00B86886">
              <w:t>Государственный инженер-инспектор</w:t>
            </w:r>
          </w:p>
        </w:tc>
      </w:tr>
      <w:tr w:rsidR="00007B46" w:rsidRPr="00B86886" w:rsidTr="0065758C">
        <w:tc>
          <w:tcPr>
            <w:tcW w:w="9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6" w:rsidRPr="00B86886" w:rsidRDefault="00007B46" w:rsidP="0065758C">
            <w:pPr>
              <w:autoSpaceDE w:val="0"/>
              <w:autoSpaceDN w:val="0"/>
              <w:adjustRightInd w:val="0"/>
            </w:pPr>
            <w:r w:rsidRPr="00B86886">
              <w:t>органа гостехнадзора: ________________ Подпись: __________________</w:t>
            </w:r>
          </w:p>
        </w:tc>
      </w:tr>
    </w:tbl>
    <w:p w:rsidR="006742D7" w:rsidRDefault="006742D7" w:rsidP="002D7F15">
      <w:pPr>
        <w:autoSpaceDE w:val="0"/>
        <w:autoSpaceDN w:val="0"/>
        <w:adjustRightInd w:val="0"/>
        <w:jc w:val="both"/>
        <w:outlineLvl w:val="0"/>
      </w:pPr>
    </w:p>
    <w:p w:rsidR="006742D7" w:rsidRDefault="006742D7" w:rsidP="006742D7">
      <w:pPr>
        <w:spacing w:line="259" w:lineRule="auto"/>
        <w:jc w:val="right"/>
        <w:sectPr w:rsidR="006742D7" w:rsidSect="00146A56">
          <w:headerReference w:type="default" r:id="rId7"/>
          <w:type w:val="continuous"/>
          <w:pgSz w:w="11906" w:h="16838" w:code="9"/>
          <w:pgMar w:top="851" w:right="926" w:bottom="567" w:left="1620" w:header="397" w:footer="397" w:gutter="0"/>
          <w:cols w:space="708"/>
          <w:rtlGutter/>
          <w:docGrid w:linePitch="360"/>
        </w:sectPr>
      </w:pPr>
    </w:p>
    <w:p w:rsidR="006742D7" w:rsidRDefault="006742D7" w:rsidP="006742D7">
      <w:pPr>
        <w:spacing w:line="259" w:lineRule="auto"/>
        <w:jc w:val="right"/>
      </w:pPr>
      <w:r>
        <w:lastRenderedPageBreak/>
        <w:t>Приложение к заявлению на технический</w:t>
      </w:r>
    </w:p>
    <w:p w:rsidR="006742D7" w:rsidRDefault="006742D7" w:rsidP="006742D7">
      <w:pPr>
        <w:spacing w:line="259" w:lineRule="auto"/>
        <w:jc w:val="right"/>
      </w:pPr>
      <w:r>
        <w:t xml:space="preserve">                                                                                    осмотр самоходных машин и других </w:t>
      </w:r>
    </w:p>
    <w:p w:rsidR="006742D7" w:rsidRDefault="006742D7" w:rsidP="006742D7">
      <w:pPr>
        <w:spacing w:line="259" w:lineRule="auto"/>
        <w:jc w:val="right"/>
      </w:pPr>
      <w:r>
        <w:t xml:space="preserve">                                                                                    видов техники</w:t>
      </w:r>
    </w:p>
    <w:p w:rsidR="006742D7" w:rsidRDefault="006742D7" w:rsidP="006742D7">
      <w:pPr>
        <w:spacing w:after="160" w:line="259" w:lineRule="auto"/>
      </w:pPr>
    </w:p>
    <w:p w:rsidR="006742D7" w:rsidRPr="00B07B7E" w:rsidRDefault="006742D7" w:rsidP="006742D7">
      <w:pPr>
        <w:spacing w:line="360" w:lineRule="atLeast"/>
        <w:jc w:val="center"/>
        <w:rPr>
          <w:b/>
        </w:rPr>
      </w:pPr>
      <w:r w:rsidRPr="00B07B7E">
        <w:rPr>
          <w:b/>
        </w:rPr>
        <w:t>Список</w:t>
      </w:r>
    </w:p>
    <w:p w:rsidR="006742D7" w:rsidRPr="00B07B7E" w:rsidRDefault="006742D7" w:rsidP="006742D7">
      <w:pPr>
        <w:spacing w:line="360" w:lineRule="atLeast"/>
        <w:jc w:val="center"/>
        <w:rPr>
          <w:b/>
        </w:rPr>
      </w:pPr>
      <w:r w:rsidRPr="00B07B7E">
        <w:rPr>
          <w:b/>
        </w:rPr>
        <w:t>машин, представляемых заявителем на государственный технический осмотр</w:t>
      </w:r>
    </w:p>
    <w:p w:rsidR="006742D7" w:rsidRDefault="006742D7" w:rsidP="006742D7">
      <w:pPr>
        <w:spacing w:after="160" w:line="259" w:lineRule="auto"/>
      </w:pPr>
      <w:r>
        <w:t xml:space="preserve"> </w:t>
      </w:r>
    </w:p>
    <w:tbl>
      <w:tblPr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4"/>
        <w:gridCol w:w="1069"/>
        <w:gridCol w:w="2190"/>
        <w:gridCol w:w="2319"/>
        <w:gridCol w:w="2320"/>
        <w:gridCol w:w="2248"/>
        <w:gridCol w:w="2248"/>
      </w:tblGrid>
      <w:tr w:rsidR="00F30C99" w:rsidRPr="00340CB0" w:rsidTr="00F30C99">
        <w:trPr>
          <w:trHeight w:val="798"/>
        </w:trPr>
        <w:tc>
          <w:tcPr>
            <w:tcW w:w="675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bookmarkStart w:id="5" w:name="_Hlk56092319"/>
            <w:r w:rsidRPr="00340CB0">
              <w:rPr>
                <w:szCs w:val="28"/>
              </w:rPr>
              <w:t>№ п/п</w:t>
            </w:r>
          </w:p>
        </w:tc>
        <w:tc>
          <w:tcPr>
            <w:tcW w:w="2604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Наименование и марка машины</w:t>
            </w:r>
          </w:p>
        </w:tc>
        <w:tc>
          <w:tcPr>
            <w:tcW w:w="1069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Год</w:t>
            </w:r>
          </w:p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выпуска</w:t>
            </w:r>
          </w:p>
        </w:tc>
        <w:tc>
          <w:tcPr>
            <w:tcW w:w="2190" w:type="dxa"/>
          </w:tcPr>
          <w:p w:rsidR="00F30C99" w:rsidRPr="0086424A" w:rsidRDefault="00F30C99" w:rsidP="00B027E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Государственный регистрационный знак</w:t>
            </w:r>
          </w:p>
          <w:p w:rsidR="00F30C99" w:rsidRPr="0086424A" w:rsidRDefault="00F30C99" w:rsidP="00B027E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(код, серия, номер)</w:t>
            </w:r>
          </w:p>
        </w:tc>
        <w:tc>
          <w:tcPr>
            <w:tcW w:w="2319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>
              <w:t>Заводской номер, идентификационный номер (</w:t>
            </w:r>
            <w:r>
              <w:rPr>
                <w:lang w:val="en-US"/>
              </w:rPr>
              <w:t>VIN</w:t>
            </w:r>
            <w:r w:rsidRPr="00224CCE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PIN</w:t>
            </w:r>
            <w:r>
              <w:t>)</w:t>
            </w:r>
          </w:p>
        </w:tc>
        <w:tc>
          <w:tcPr>
            <w:tcW w:w="2320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Номер двигателя</w:t>
            </w:r>
          </w:p>
        </w:tc>
        <w:tc>
          <w:tcPr>
            <w:tcW w:w="2248" w:type="dxa"/>
          </w:tcPr>
          <w:p w:rsidR="00F30C99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Паспорт машины</w:t>
            </w:r>
          </w:p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(серия, номер)</w:t>
            </w:r>
          </w:p>
        </w:tc>
        <w:tc>
          <w:tcPr>
            <w:tcW w:w="2248" w:type="dxa"/>
          </w:tcPr>
          <w:p w:rsidR="00F30C99" w:rsidRDefault="00F30C99" w:rsidP="00F30C99">
            <w:pPr>
              <w:spacing w:line="240" w:lineRule="atLeast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Документ о прохождении ТО</w:t>
            </w:r>
          </w:p>
          <w:p w:rsidR="00F30C99" w:rsidRDefault="00F30C99" w:rsidP="00F30C9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(серия, номер)</w:t>
            </w:r>
          </w:p>
        </w:tc>
      </w:tr>
      <w:tr w:rsidR="00F30C99" w:rsidTr="00F30C99">
        <w:trPr>
          <w:trHeight w:val="297"/>
        </w:trPr>
        <w:tc>
          <w:tcPr>
            <w:tcW w:w="675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1</w:t>
            </w:r>
          </w:p>
        </w:tc>
        <w:tc>
          <w:tcPr>
            <w:tcW w:w="2604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2</w:t>
            </w:r>
          </w:p>
        </w:tc>
        <w:tc>
          <w:tcPr>
            <w:tcW w:w="1069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3</w:t>
            </w:r>
          </w:p>
        </w:tc>
        <w:tc>
          <w:tcPr>
            <w:tcW w:w="2190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4</w:t>
            </w:r>
          </w:p>
        </w:tc>
        <w:tc>
          <w:tcPr>
            <w:tcW w:w="2319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5</w:t>
            </w:r>
          </w:p>
        </w:tc>
        <w:tc>
          <w:tcPr>
            <w:tcW w:w="2320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48" w:type="dxa"/>
          </w:tcPr>
          <w:p w:rsidR="00F30C99" w:rsidRPr="00340CB0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48" w:type="dxa"/>
          </w:tcPr>
          <w:p w:rsidR="00F30C99" w:rsidRDefault="00F30C99" w:rsidP="00B027E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97320" w:rsidTr="00F30C99">
        <w:trPr>
          <w:trHeight w:val="297"/>
        </w:trPr>
        <w:tc>
          <w:tcPr>
            <w:tcW w:w="675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604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69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90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19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20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8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8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B97320" w:rsidTr="00F30C99">
        <w:trPr>
          <w:trHeight w:val="297"/>
        </w:trPr>
        <w:tc>
          <w:tcPr>
            <w:tcW w:w="675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604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69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90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19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20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8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8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B97320" w:rsidTr="00F30C99">
        <w:trPr>
          <w:trHeight w:val="297"/>
        </w:trPr>
        <w:tc>
          <w:tcPr>
            <w:tcW w:w="675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604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69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90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19" w:type="dxa"/>
          </w:tcPr>
          <w:p w:rsidR="00B97320" w:rsidRPr="00340CB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20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8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8" w:type="dxa"/>
          </w:tcPr>
          <w:p w:rsidR="00B97320" w:rsidRDefault="00B97320" w:rsidP="00B027E9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bookmarkEnd w:id="5"/>
    <w:p w:rsidR="006742D7" w:rsidRDefault="006742D7" w:rsidP="006742D7">
      <w:pPr>
        <w:spacing w:after="160" w:line="259" w:lineRule="auto"/>
      </w:pPr>
      <w:r>
        <w:t xml:space="preserve"> </w:t>
      </w:r>
    </w:p>
    <w:p w:rsidR="00007B46" w:rsidRDefault="00007B46" w:rsidP="002D7F15">
      <w:pPr>
        <w:autoSpaceDE w:val="0"/>
        <w:autoSpaceDN w:val="0"/>
        <w:adjustRightInd w:val="0"/>
        <w:jc w:val="both"/>
        <w:outlineLvl w:val="0"/>
      </w:pPr>
    </w:p>
    <w:sectPr w:rsidR="00007B46" w:rsidSect="006742D7">
      <w:type w:val="continuous"/>
      <w:pgSz w:w="16838" w:h="11906" w:orient="landscape" w:code="9"/>
      <w:pgMar w:top="1622" w:right="851" w:bottom="92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D6" w:rsidRDefault="005D2FD6">
      <w:r>
        <w:separator/>
      </w:r>
    </w:p>
  </w:endnote>
  <w:endnote w:type="continuationSeparator" w:id="0">
    <w:p w:rsidR="005D2FD6" w:rsidRDefault="005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D6" w:rsidRDefault="005D2FD6">
      <w:r>
        <w:separator/>
      </w:r>
    </w:p>
  </w:footnote>
  <w:footnote w:type="continuationSeparator" w:id="0">
    <w:p w:rsidR="005D2FD6" w:rsidRDefault="005D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C7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  <w:p w:rsidR="00146A56" w:rsidRPr="00146A56" w:rsidRDefault="00146A56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20"/>
    <w:rsid w:val="000039A1"/>
    <w:rsid w:val="00003D58"/>
    <w:rsid w:val="000059AD"/>
    <w:rsid w:val="00007B46"/>
    <w:rsid w:val="00012405"/>
    <w:rsid w:val="0001283C"/>
    <w:rsid w:val="00020E65"/>
    <w:rsid w:val="0004116D"/>
    <w:rsid w:val="000415BE"/>
    <w:rsid w:val="00044326"/>
    <w:rsid w:val="0005351F"/>
    <w:rsid w:val="00054F46"/>
    <w:rsid w:val="00060F79"/>
    <w:rsid w:val="00063FAA"/>
    <w:rsid w:val="00067764"/>
    <w:rsid w:val="00075868"/>
    <w:rsid w:val="000853B2"/>
    <w:rsid w:val="000866CB"/>
    <w:rsid w:val="00094AC2"/>
    <w:rsid w:val="000A201B"/>
    <w:rsid w:val="000A5A91"/>
    <w:rsid w:val="000B3E8D"/>
    <w:rsid w:val="000B5E16"/>
    <w:rsid w:val="000C2664"/>
    <w:rsid w:val="000E4E1F"/>
    <w:rsid w:val="000F2AB6"/>
    <w:rsid w:val="000F665A"/>
    <w:rsid w:val="0010089E"/>
    <w:rsid w:val="00100FD8"/>
    <w:rsid w:val="001051B8"/>
    <w:rsid w:val="00105CA3"/>
    <w:rsid w:val="0012062E"/>
    <w:rsid w:val="00130E99"/>
    <w:rsid w:val="00136EDE"/>
    <w:rsid w:val="00144B4B"/>
    <w:rsid w:val="00146A56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1F22A4"/>
    <w:rsid w:val="00213261"/>
    <w:rsid w:val="00217ACA"/>
    <w:rsid w:val="00217CF4"/>
    <w:rsid w:val="00224CCE"/>
    <w:rsid w:val="0023520E"/>
    <w:rsid w:val="00237E3E"/>
    <w:rsid w:val="002547F4"/>
    <w:rsid w:val="00255520"/>
    <w:rsid w:val="00265A2F"/>
    <w:rsid w:val="00267BB6"/>
    <w:rsid w:val="00273D0B"/>
    <w:rsid w:val="00281A6B"/>
    <w:rsid w:val="00291641"/>
    <w:rsid w:val="002A4583"/>
    <w:rsid w:val="002B06B1"/>
    <w:rsid w:val="002B6481"/>
    <w:rsid w:val="002B7631"/>
    <w:rsid w:val="002C0970"/>
    <w:rsid w:val="002C351F"/>
    <w:rsid w:val="002C7CF8"/>
    <w:rsid w:val="002D43A8"/>
    <w:rsid w:val="002D7F15"/>
    <w:rsid w:val="00302D84"/>
    <w:rsid w:val="00306670"/>
    <w:rsid w:val="00315D4E"/>
    <w:rsid w:val="003170C9"/>
    <w:rsid w:val="00321A84"/>
    <w:rsid w:val="00322086"/>
    <w:rsid w:val="003309FA"/>
    <w:rsid w:val="00340CB0"/>
    <w:rsid w:val="00341E4E"/>
    <w:rsid w:val="003531CC"/>
    <w:rsid w:val="003620C3"/>
    <w:rsid w:val="0037750D"/>
    <w:rsid w:val="003919E2"/>
    <w:rsid w:val="003924FB"/>
    <w:rsid w:val="00395849"/>
    <w:rsid w:val="003A4239"/>
    <w:rsid w:val="003B681F"/>
    <w:rsid w:val="00406411"/>
    <w:rsid w:val="0041006A"/>
    <w:rsid w:val="00435700"/>
    <w:rsid w:val="00460C5C"/>
    <w:rsid w:val="00472B0A"/>
    <w:rsid w:val="00484D40"/>
    <w:rsid w:val="00484DF1"/>
    <w:rsid w:val="00492978"/>
    <w:rsid w:val="00495FE1"/>
    <w:rsid w:val="004A5939"/>
    <w:rsid w:val="004A75AB"/>
    <w:rsid w:val="004B4AD6"/>
    <w:rsid w:val="004B54A4"/>
    <w:rsid w:val="004B601C"/>
    <w:rsid w:val="005005EB"/>
    <w:rsid w:val="00504FF6"/>
    <w:rsid w:val="0051145B"/>
    <w:rsid w:val="0053056A"/>
    <w:rsid w:val="00544794"/>
    <w:rsid w:val="00562B96"/>
    <w:rsid w:val="00563223"/>
    <w:rsid w:val="00571342"/>
    <w:rsid w:val="005835C0"/>
    <w:rsid w:val="005909B4"/>
    <w:rsid w:val="005932A8"/>
    <w:rsid w:val="00594147"/>
    <w:rsid w:val="0059416F"/>
    <w:rsid w:val="005953F6"/>
    <w:rsid w:val="00596596"/>
    <w:rsid w:val="005A3868"/>
    <w:rsid w:val="005A701B"/>
    <w:rsid w:val="005D1B8D"/>
    <w:rsid w:val="005D2494"/>
    <w:rsid w:val="005D2FD6"/>
    <w:rsid w:val="005E2289"/>
    <w:rsid w:val="005E624A"/>
    <w:rsid w:val="005F1F5A"/>
    <w:rsid w:val="0063486E"/>
    <w:rsid w:val="00641894"/>
    <w:rsid w:val="006536D5"/>
    <w:rsid w:val="00654521"/>
    <w:rsid w:val="0065758C"/>
    <w:rsid w:val="006603FE"/>
    <w:rsid w:val="006640D3"/>
    <w:rsid w:val="0067103A"/>
    <w:rsid w:val="00671DC4"/>
    <w:rsid w:val="006742D7"/>
    <w:rsid w:val="00693FCF"/>
    <w:rsid w:val="006B7805"/>
    <w:rsid w:val="006C75FC"/>
    <w:rsid w:val="006D3D7A"/>
    <w:rsid w:val="006E6F4F"/>
    <w:rsid w:val="00716125"/>
    <w:rsid w:val="00733E54"/>
    <w:rsid w:val="007367D9"/>
    <w:rsid w:val="0074079C"/>
    <w:rsid w:val="00752478"/>
    <w:rsid w:val="0075250F"/>
    <w:rsid w:val="00760157"/>
    <w:rsid w:val="007716A5"/>
    <w:rsid w:val="007724B8"/>
    <w:rsid w:val="00772FBE"/>
    <w:rsid w:val="00773DD3"/>
    <w:rsid w:val="00787893"/>
    <w:rsid w:val="00791747"/>
    <w:rsid w:val="007A0CC8"/>
    <w:rsid w:val="007A433F"/>
    <w:rsid w:val="007C16AD"/>
    <w:rsid w:val="007C6C18"/>
    <w:rsid w:val="007E57C0"/>
    <w:rsid w:val="007E7CC7"/>
    <w:rsid w:val="007F065D"/>
    <w:rsid w:val="007F1411"/>
    <w:rsid w:val="007F19E6"/>
    <w:rsid w:val="007F4FC0"/>
    <w:rsid w:val="0081687F"/>
    <w:rsid w:val="00820B6C"/>
    <w:rsid w:val="00823F9D"/>
    <w:rsid w:val="00841BFC"/>
    <w:rsid w:val="0084264B"/>
    <w:rsid w:val="0086424A"/>
    <w:rsid w:val="008718C5"/>
    <w:rsid w:val="00876726"/>
    <w:rsid w:val="008A360B"/>
    <w:rsid w:val="008C7330"/>
    <w:rsid w:val="008D6B5A"/>
    <w:rsid w:val="008D7E88"/>
    <w:rsid w:val="008F3FAA"/>
    <w:rsid w:val="00923E4D"/>
    <w:rsid w:val="00931902"/>
    <w:rsid w:val="00940EAB"/>
    <w:rsid w:val="00945497"/>
    <w:rsid w:val="00950757"/>
    <w:rsid w:val="00950AD9"/>
    <w:rsid w:val="009514D3"/>
    <w:rsid w:val="00954CC3"/>
    <w:rsid w:val="0097332B"/>
    <w:rsid w:val="009770FD"/>
    <w:rsid w:val="009A58B6"/>
    <w:rsid w:val="00A11AFB"/>
    <w:rsid w:val="00A22885"/>
    <w:rsid w:val="00A266F3"/>
    <w:rsid w:val="00A600B7"/>
    <w:rsid w:val="00A767AC"/>
    <w:rsid w:val="00A83C7B"/>
    <w:rsid w:val="00A917B7"/>
    <w:rsid w:val="00AB7C3F"/>
    <w:rsid w:val="00AC7AD6"/>
    <w:rsid w:val="00AD40E8"/>
    <w:rsid w:val="00AD7E78"/>
    <w:rsid w:val="00AE49FF"/>
    <w:rsid w:val="00AE69BF"/>
    <w:rsid w:val="00AF1C4F"/>
    <w:rsid w:val="00AF3299"/>
    <w:rsid w:val="00AF665C"/>
    <w:rsid w:val="00B027E9"/>
    <w:rsid w:val="00B07B7E"/>
    <w:rsid w:val="00B17635"/>
    <w:rsid w:val="00B63EBE"/>
    <w:rsid w:val="00B65D62"/>
    <w:rsid w:val="00B86886"/>
    <w:rsid w:val="00B941F0"/>
    <w:rsid w:val="00B97320"/>
    <w:rsid w:val="00BA17DA"/>
    <w:rsid w:val="00BB16BB"/>
    <w:rsid w:val="00BB52D6"/>
    <w:rsid w:val="00BC5CC7"/>
    <w:rsid w:val="00BD6DA0"/>
    <w:rsid w:val="00C17018"/>
    <w:rsid w:val="00C2388F"/>
    <w:rsid w:val="00C2460B"/>
    <w:rsid w:val="00C2507E"/>
    <w:rsid w:val="00C2704E"/>
    <w:rsid w:val="00C33CB9"/>
    <w:rsid w:val="00C35D3F"/>
    <w:rsid w:val="00C5566D"/>
    <w:rsid w:val="00C61955"/>
    <w:rsid w:val="00C62ECC"/>
    <w:rsid w:val="00C86920"/>
    <w:rsid w:val="00C879F5"/>
    <w:rsid w:val="00CA4764"/>
    <w:rsid w:val="00CB0CFA"/>
    <w:rsid w:val="00CB202B"/>
    <w:rsid w:val="00CB3462"/>
    <w:rsid w:val="00CD0C64"/>
    <w:rsid w:val="00CE27A8"/>
    <w:rsid w:val="00CF6EDA"/>
    <w:rsid w:val="00CF77E0"/>
    <w:rsid w:val="00D1617F"/>
    <w:rsid w:val="00D2421A"/>
    <w:rsid w:val="00D37F5F"/>
    <w:rsid w:val="00D65E30"/>
    <w:rsid w:val="00D87EA1"/>
    <w:rsid w:val="00D90545"/>
    <w:rsid w:val="00DA5976"/>
    <w:rsid w:val="00DB0811"/>
    <w:rsid w:val="00DB08CC"/>
    <w:rsid w:val="00DD149B"/>
    <w:rsid w:val="00DD15F1"/>
    <w:rsid w:val="00DD5A64"/>
    <w:rsid w:val="00DE75F3"/>
    <w:rsid w:val="00DF1821"/>
    <w:rsid w:val="00DF536A"/>
    <w:rsid w:val="00DF78D4"/>
    <w:rsid w:val="00E02692"/>
    <w:rsid w:val="00E045F3"/>
    <w:rsid w:val="00E10DEE"/>
    <w:rsid w:val="00E17C0D"/>
    <w:rsid w:val="00E20507"/>
    <w:rsid w:val="00E22788"/>
    <w:rsid w:val="00E2717C"/>
    <w:rsid w:val="00E3215B"/>
    <w:rsid w:val="00E5664C"/>
    <w:rsid w:val="00E62914"/>
    <w:rsid w:val="00E9570F"/>
    <w:rsid w:val="00EA5E30"/>
    <w:rsid w:val="00EB2B5C"/>
    <w:rsid w:val="00EB7A8A"/>
    <w:rsid w:val="00EC64DE"/>
    <w:rsid w:val="00ED3E54"/>
    <w:rsid w:val="00EE6B03"/>
    <w:rsid w:val="00EF5362"/>
    <w:rsid w:val="00F00205"/>
    <w:rsid w:val="00F1548C"/>
    <w:rsid w:val="00F176B2"/>
    <w:rsid w:val="00F30C99"/>
    <w:rsid w:val="00F43BC4"/>
    <w:rsid w:val="00F447CB"/>
    <w:rsid w:val="00F5199B"/>
    <w:rsid w:val="00F53327"/>
    <w:rsid w:val="00F6128A"/>
    <w:rsid w:val="00F823F8"/>
    <w:rsid w:val="00F83062"/>
    <w:rsid w:val="00F9145F"/>
    <w:rsid w:val="00F91D70"/>
    <w:rsid w:val="00FA4D89"/>
    <w:rsid w:val="00FA5843"/>
    <w:rsid w:val="00FA762C"/>
    <w:rsid w:val="00FB45C0"/>
    <w:rsid w:val="00FE1FA8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E995BB-C781-4343-BC70-C545480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1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/templates/&#1041;&#1083;&#1072;&#1085;&#1082;&#1080;\&#1047;&#1072;&#1103;&#1074;&#1083;&#1077;&#1085;&#1080;&#1077;%20&#1085;&#1072;%20&#1087;&#1088;&#1086;&#1074;&#1077;&#1076;&#1077;&#1085;&#1080;&#1077;%20&#1058;&#1054;%20&#1076;&#1083;&#1103;%20&#1102;&#1088;.%20&#1083;&#1080;&#1094;%20&#1085;&#1072;%20&#1075;&#1088;&#1091;&#1087;&#1087;&#1091;%20&#1084;&#1072;&#1096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7770-0ED9-4961-9EBB-146EC8A1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проведение ТО для юр. лиц на группу машин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IGTN</dc:creator>
  <cp:keywords/>
  <dc:description/>
  <cp:lastModifiedBy>IGTN</cp:lastModifiedBy>
  <cp:revision>2</cp:revision>
  <cp:lastPrinted>2020-09-29T13:15:00Z</cp:lastPrinted>
  <dcterms:created xsi:type="dcterms:W3CDTF">2021-08-23T04:13:00Z</dcterms:created>
  <dcterms:modified xsi:type="dcterms:W3CDTF">2021-08-23T04:13:00Z</dcterms:modified>
</cp:coreProperties>
</file>